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95" w:rsidRPr="00315DCE" w:rsidRDefault="000B2A95">
      <w:pPr>
        <w:rPr>
          <w:rFonts w:ascii="Times New Roman" w:hAnsi="Times New Roman"/>
        </w:rPr>
      </w:pPr>
      <w:bookmarkStart w:id="0" w:name="_GoBack"/>
    </w:p>
    <w:p w:rsidR="000B2A95" w:rsidRDefault="000B2A95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0B2A95" w:rsidRDefault="000B2A95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B2A95" w:rsidRPr="000D0C4F" w:rsidTr="000D0C4F">
        <w:trPr>
          <w:trHeight w:val="794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0B2A95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Нижнесергинского</w:t>
            </w:r>
            <w:r w:rsidRPr="007803BC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0B2A95" w:rsidRPr="007803BC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BC">
              <w:rPr>
                <w:rFonts w:ascii="Times New Roman" w:hAnsi="Times New Roman"/>
                <w:sz w:val="24"/>
                <w:szCs w:val="24"/>
              </w:rPr>
              <w:t>Нижнесергинского муниципального района Свердловской области</w:t>
            </w:r>
          </w:p>
        </w:tc>
      </w:tr>
      <w:tr w:rsidR="000B2A95" w:rsidRPr="000D0C4F" w:rsidTr="000D0C4F">
        <w:trPr>
          <w:trHeight w:val="794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0B2A95" w:rsidRDefault="000B2A95" w:rsidP="0078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Нижнесергинского</w:t>
            </w:r>
            <w:r w:rsidRPr="007803BC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A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Свердловская область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Нижние Серги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Ленина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0B2A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23090</w:t>
            </w:r>
            <w:r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Свердловская область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Нижние Серги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Ленина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0B2A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4398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– телефон, </w:t>
            </w:r>
          </w:p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4398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– факс</w:t>
            </w:r>
          </w:p>
        </w:tc>
      </w:tr>
      <w:tr w:rsidR="000B2A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0B2A95" w:rsidRPr="00105B10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05B10">
              <w:rPr>
                <w:rFonts w:ascii="Times New Roman" w:hAnsi="Times New Roman"/>
                <w:sz w:val="24"/>
                <w:szCs w:val="24"/>
                <w:shd w:val="clear" w:color="auto" w:fill="EAECED"/>
              </w:rPr>
              <w:t>6646011470</w:t>
            </w: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10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B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661901001</w:t>
            </w:r>
          </w:p>
        </w:tc>
      </w:tr>
      <w:tr w:rsidR="000B2A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0B2A95" w:rsidRPr="00105B10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05B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1069646000874</w:t>
            </w:r>
          </w:p>
        </w:tc>
      </w:tr>
      <w:tr w:rsidR="000B2A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0B2A95" w:rsidRPr="002836D2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03231643656281016200</w:t>
            </w:r>
          </w:p>
        </w:tc>
      </w:tr>
      <w:tr w:rsidR="000B2A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0B2A95" w:rsidRPr="002836D2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40102810645370000054</w:t>
            </w:r>
          </w:p>
        </w:tc>
      </w:tr>
      <w:tr w:rsidR="000B2A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0B2A95" w:rsidRPr="002836D2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016577551</w:t>
            </w:r>
          </w:p>
        </w:tc>
      </w:tr>
      <w:tr w:rsidR="000B2A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0B2A95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Уральский ГУ Банка России//УФК по Свердловской области, г.Екатеринбург </w:t>
            </w:r>
          </w:p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A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4786" w:type="dxa"/>
            <w:vAlign w:val="center"/>
          </w:tcPr>
          <w:p w:rsidR="000B2A95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03920420570 в Финансовом управлении администрации Нижнесергинского городского поселения </w:t>
            </w:r>
          </w:p>
        </w:tc>
      </w:tr>
      <w:tr w:rsidR="000B2A95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0B2A95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0B2A95" w:rsidRPr="00105B10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Pr="00105B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49548883</w:t>
            </w: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0B2A95" w:rsidRPr="00105B10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Pr="00105B10">
              <w:rPr>
                <w:rFonts w:ascii="Times New Roman" w:hAnsi="Times New Roman"/>
                <w:sz w:val="24"/>
                <w:szCs w:val="24"/>
                <w:shd w:val="clear" w:color="auto" w:fill="EAECED"/>
              </w:rPr>
              <w:t>65228501000</w:t>
            </w: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0B2A95" w:rsidRPr="00105B10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105B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65628101001</w:t>
            </w: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0B2A95" w:rsidRPr="00105B10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Pr="00105B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3300400</w:t>
            </w: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0B2A95" w:rsidRPr="00105B10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Pr="00105B10">
              <w:rPr>
                <w:rFonts w:ascii="Times New Roman" w:hAnsi="Times New Roman"/>
                <w:sz w:val="24"/>
                <w:szCs w:val="24"/>
                <w:shd w:val="clear" w:color="auto" w:fill="EAECED"/>
              </w:rPr>
              <w:t>14</w:t>
            </w: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0B2A95" w:rsidRPr="00105B10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Pr="00105B10">
              <w:rPr>
                <w:rFonts w:ascii="Times New Roman" w:hAnsi="Times New Roman"/>
                <w:sz w:val="24"/>
                <w:szCs w:val="24"/>
                <w:shd w:val="clear" w:color="auto" w:fill="F1F2F3"/>
              </w:rPr>
              <w:t>75404</w:t>
            </w: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0B2A95" w:rsidRPr="00105B10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B10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Pr="00105B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84.11.3</w:t>
            </w:r>
          </w:p>
        </w:tc>
      </w:tr>
      <w:tr w:rsidR="000B2A95" w:rsidRPr="000D0C4F" w:rsidTr="000D0C4F">
        <w:trPr>
          <w:trHeight w:val="794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4786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Чекасин Андрей Михайлович</w:t>
            </w:r>
          </w:p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0B2A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B2A95" w:rsidRPr="000D0C4F" w:rsidRDefault="000B2A95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0B2A95" w:rsidRPr="000D0C4F" w:rsidRDefault="000B2A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Pr="000605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nsergigp</w:t>
              </w:r>
              <w:r w:rsidRPr="000605CB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0605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0605CB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605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B2A95" w:rsidRDefault="000B2A95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0B2A95" w:rsidRPr="00315DCE" w:rsidRDefault="000B2A95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B2A95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31730"/>
    <w:rsid w:val="00043A71"/>
    <w:rsid w:val="000605CB"/>
    <w:rsid w:val="000827B9"/>
    <w:rsid w:val="000B2A95"/>
    <w:rsid w:val="000D0C4F"/>
    <w:rsid w:val="00105B10"/>
    <w:rsid w:val="00164B02"/>
    <w:rsid w:val="001C1C1B"/>
    <w:rsid w:val="001E2E08"/>
    <w:rsid w:val="00282CAA"/>
    <w:rsid w:val="002836D2"/>
    <w:rsid w:val="00295E1F"/>
    <w:rsid w:val="002E1FD1"/>
    <w:rsid w:val="003058A8"/>
    <w:rsid w:val="00310EFA"/>
    <w:rsid w:val="00315DCE"/>
    <w:rsid w:val="00323913"/>
    <w:rsid w:val="0051104B"/>
    <w:rsid w:val="00521D95"/>
    <w:rsid w:val="005E2512"/>
    <w:rsid w:val="005F5925"/>
    <w:rsid w:val="006E581E"/>
    <w:rsid w:val="007803BC"/>
    <w:rsid w:val="0085521F"/>
    <w:rsid w:val="008D2A4F"/>
    <w:rsid w:val="008E2590"/>
    <w:rsid w:val="00911C86"/>
    <w:rsid w:val="00985674"/>
    <w:rsid w:val="009969FA"/>
    <w:rsid w:val="009A118F"/>
    <w:rsid w:val="009B32A0"/>
    <w:rsid w:val="009E45AD"/>
    <w:rsid w:val="009F7286"/>
    <w:rsid w:val="00BD6D6E"/>
    <w:rsid w:val="00DD2743"/>
    <w:rsid w:val="00E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7803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ergig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162</Words>
  <Characters>928</Characters>
  <Application>Microsoft Office Outlook</Application>
  <DocSecurity>0</DocSecurity>
  <Lines>0</Lines>
  <Paragraphs>0</Paragraphs>
  <ScaleCrop>false</ScaleCrop>
  <Company>http://dogovor-urist.ru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1</cp:lastModifiedBy>
  <cp:revision>5</cp:revision>
  <cp:lastPrinted>2021-01-22T05:35:00Z</cp:lastPrinted>
  <dcterms:created xsi:type="dcterms:W3CDTF">2021-01-22T05:35:00Z</dcterms:created>
  <dcterms:modified xsi:type="dcterms:W3CDTF">2021-12-02T06:31:00Z</dcterms:modified>
</cp:coreProperties>
</file>